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0A" w:rsidRDefault="00A075C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8.95pt;margin-top:-7.95pt;width:55.45pt;height:5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tMNgIAAHsEAAAOAAAAZHJzL2Uyb0RvYy54bWysVE1v2zAMvQ/YfxB0X+ykSdoacYosRYYB&#10;RVsgLXpWZCk2JouapMTOfv0o2flot9Owi0KK9BP5+JjZXVsrshfWVaBzOhyklAjNoaj0NqevL6sv&#10;N5Q4z3TBFGiR04Nw9G7++dOsMZkYQQmqEJYgiHZZY3Jaem+yJHG8FDVzAzBCY1CCrZlH126TwrIG&#10;0WuVjNJ0mjRgC2OBC+fw9r4L0nnEl1Jw/ySlE56onGJtPp42nptwJvMZy7aWmbLifRnsH6qoWaXx&#10;0RPUPfOM7Gz1B1RdcQsOpB9wqBOQsuIi9oDdDNMP3axLZkTsBclx5kST+3+w/HG/Ns+W+PYrtDjA&#10;QEhjXObwMvTTSluHX6yUYBwpPJxoE60nHC+v06vb6ZASjqGbCTqjgJKcPzbW+W8CahKMnFqcSiSL&#10;7R+c71KPKeEtB6oqVpVS0QlKEEtlyZ7hDJWPJSL4uyylSZPT6dUkjcDvYgH69P1GMf6jL+8iC/GU&#10;xprPrQfLt5u252MDxQFpstApyBm+qhD3gTn/zCxKBpnBNfBPeEgFWAz0FiUl2F9/uw/5OEmMUtKg&#10;BHPqfu6YFZSo7xpnfDscj4NmozOeXI/QsZeRzWVE7+olIEM4CKwumiHfq6MpLdRvuC2L8CqGmOb4&#10;dk790Vz6bjFw27hYLGISqtQw/6DXhgfoMJHA50v7xqzp5+lRCI9wFCvLPoy1yw1faljsPMgqzjwQ&#10;3LHa844Kj6rptzGs0KUfs87/GfPfAAAA//8DAFBLAwQUAAYACAAAACEAgfLI4eIAAAAQAQAADwAA&#10;AGRycy9kb3ducmV2LnhtbEyPT0/DMAzF70h8h8hI3La0k4C0azrxZ3DhxEA7Z02WRGucqsm68u0x&#10;J7hYtvzz83vNZg49m8yYfEQJ5bIAZrCL2qOV8PX5uhDAUlaoVR/RSPg2CTbt9VWjah0v+GGmXbaM&#10;RDDVSoLLeag5T50zQaVlHAzS7hjHoDKNo+V6VBcSDz1fFcU9D8ojfXBqMM/OdKfdOUjYPtnKdkKN&#10;biu099O8P77bNylvb+aXNZXHNbBs5vx3Ab8ZyD+0ZOwQz6gT6yWI8qEiVMKivKOGiGolKNGB0FIU&#10;wNuG/w/S/gAAAP//AwBQSwECLQAUAAYACAAAACEAtoM4kv4AAADhAQAAEwAAAAAAAAAAAAAAAAAA&#10;AAAAW0NvbnRlbnRfVHlwZXNdLnhtbFBLAQItABQABgAIAAAAIQA4/SH/1gAAAJQBAAALAAAAAAAA&#10;AAAAAAAAAC8BAABfcmVscy8ucmVsc1BLAQItABQABgAIAAAAIQBkcItMNgIAAHsEAAAOAAAAAAAA&#10;AAAAAAAAAC4CAABkcnMvZTJvRG9jLnhtbFBLAQItABQABgAIAAAAIQCB8sjh4gAAABABAAAPAAAA&#10;AAAAAAAAAAAAAJAEAABkcnMvZG93bnJldi54bWxQSwUGAAAAAAQABADzAAAAnwUAAAAAQUFBQUFB&#10;QUFBQUFKQUVBQUJrY25=&#10;" fillcolor="white [3201]" strokeweight=".5pt">
            <v:textbox>
              <w:txbxContent>
                <w:p w:rsidR="00D5220A" w:rsidRPr="00D5220A" w:rsidRDefault="00D5220A" w:rsidP="00D5220A">
                  <w:pPr>
                    <w:jc w:val="center"/>
                  </w:pPr>
                  <w:permStart w:id="1451645593" w:edGrp="everyone"/>
                  <w:r>
                    <w:t>Photo</w:t>
                  </w:r>
                  <w:permEnd w:id="1451645593"/>
                </w:p>
              </w:txbxContent>
            </v:textbox>
          </v:shape>
        </w:pict>
      </w:r>
      <w:r w:rsidR="00D5220A" w:rsidRPr="00D5220A">
        <w:rPr>
          <w:b/>
          <w:bCs/>
          <w:sz w:val="28"/>
          <w:szCs w:val="28"/>
        </w:rPr>
        <w:t>Presenting Author</w:t>
      </w:r>
    </w:p>
    <w:p w:rsidR="00214BA7" w:rsidRDefault="00D5220A" w:rsidP="00214BA7">
      <w:pPr>
        <w:rPr>
          <w:b/>
          <w:bCs/>
          <w:sz w:val="28"/>
          <w:szCs w:val="28"/>
        </w:rPr>
      </w:pPr>
      <w:permStart w:id="1698310065" w:edGrp="everyone"/>
      <w:r>
        <w:rPr>
          <w:b/>
          <w:bCs/>
          <w:sz w:val="28"/>
          <w:szCs w:val="28"/>
        </w:rPr>
        <w:t xml:space="preserve">……………………………………………           </w:t>
      </w:r>
    </w:p>
    <w:permEnd w:id="1698310065"/>
    <w:p w:rsidR="00214BA7" w:rsidRDefault="00214BA7" w:rsidP="00214BA7">
      <w:pPr>
        <w:rPr>
          <w:b/>
          <w:bCs/>
          <w:i/>
          <w:iCs/>
        </w:rPr>
      </w:pPr>
    </w:p>
    <w:p w:rsidR="00D5220A" w:rsidRPr="00D5220A" w:rsidRDefault="00D5220A" w:rsidP="00C93C77">
      <w:pPr>
        <w:rPr>
          <w:b/>
          <w:bCs/>
          <w:i/>
          <w:iCs/>
        </w:rPr>
      </w:pPr>
      <w:r w:rsidRPr="00D5220A">
        <w:rPr>
          <w:b/>
          <w:bCs/>
          <w:i/>
          <w:iCs/>
        </w:rPr>
        <w:t xml:space="preserve">Short Biography </w:t>
      </w:r>
      <w:permStart w:id="350233959" w:edGrp="everyone"/>
      <w:r w:rsidRPr="00D5220A">
        <w:rPr>
          <w:b/>
          <w:bCs/>
          <w:i/>
          <w:iCs/>
        </w:rPr>
        <w:t>(</w:t>
      </w:r>
      <w:r w:rsidR="00C872BC">
        <w:rPr>
          <w:b/>
          <w:bCs/>
          <w:i/>
          <w:iCs/>
        </w:rPr>
        <w:t>max</w:t>
      </w:r>
      <w:r w:rsidR="00C93C77">
        <w:rPr>
          <w:b/>
          <w:bCs/>
          <w:i/>
          <w:iCs/>
        </w:rPr>
        <w:t xml:space="preserve"> 100</w:t>
      </w:r>
      <w:r w:rsidRPr="00D5220A">
        <w:rPr>
          <w:b/>
          <w:bCs/>
          <w:i/>
          <w:iCs/>
        </w:rPr>
        <w:t xml:space="preserve"> words)</w:t>
      </w:r>
      <w:permEnd w:id="350233959"/>
    </w:p>
    <w:p w:rsidR="00D5220A" w:rsidRDefault="00D5220A" w:rsidP="00214BA7">
      <w:pPr>
        <w:jc w:val="both"/>
      </w:pPr>
      <w:permStart w:id="1497368738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1497368738"/>
    <w:p w:rsidR="00214BA7" w:rsidRDefault="00214BA7">
      <w:pPr>
        <w:rPr>
          <w:b/>
          <w:bCs/>
          <w:sz w:val="32"/>
          <w:szCs w:val="32"/>
        </w:rPr>
      </w:pPr>
    </w:p>
    <w:p w:rsidR="00953BF7" w:rsidRPr="007F104A" w:rsidRDefault="00D5220A">
      <w:pPr>
        <w:rPr>
          <w:b/>
          <w:bCs/>
          <w:sz w:val="32"/>
          <w:szCs w:val="32"/>
        </w:rPr>
      </w:pPr>
      <w:r w:rsidRPr="007F104A">
        <w:rPr>
          <w:b/>
          <w:bCs/>
          <w:sz w:val="32"/>
          <w:szCs w:val="32"/>
        </w:rPr>
        <w:t>Tit</w:t>
      </w:r>
      <w:r w:rsidR="00953BF7" w:rsidRPr="007F104A">
        <w:rPr>
          <w:b/>
          <w:bCs/>
          <w:sz w:val="32"/>
          <w:szCs w:val="32"/>
        </w:rPr>
        <w:t>le:</w:t>
      </w:r>
      <w:permStart w:id="491272532" w:edGrp="everyone"/>
      <w:r w:rsidR="00953BF7" w:rsidRPr="007F104A">
        <w:rPr>
          <w:b/>
          <w:bCs/>
          <w:sz w:val="32"/>
          <w:szCs w:val="32"/>
        </w:rPr>
        <w:t>………………………………………………………………………………………………………</w:t>
      </w:r>
      <w:r w:rsidR="007F104A">
        <w:rPr>
          <w:b/>
          <w:bCs/>
          <w:sz w:val="32"/>
          <w:szCs w:val="32"/>
        </w:rPr>
        <w:t>………………………………………………..</w:t>
      </w:r>
      <w:r w:rsidR="00953BF7" w:rsidRPr="007F104A">
        <w:rPr>
          <w:b/>
          <w:bCs/>
          <w:sz w:val="32"/>
          <w:szCs w:val="32"/>
        </w:rPr>
        <w:t>.</w:t>
      </w:r>
      <w:permEnd w:id="491272532"/>
    </w:p>
    <w:p w:rsidR="00953BF7" w:rsidRDefault="00953BF7">
      <w:pPr>
        <w:rPr>
          <w:sz w:val="32"/>
          <w:szCs w:val="32"/>
        </w:rPr>
      </w:pPr>
    </w:p>
    <w:p w:rsidR="00D5220A" w:rsidRPr="00953BF7" w:rsidRDefault="00953BF7" w:rsidP="00953BF7">
      <w:pPr>
        <w:jc w:val="center"/>
        <w:rPr>
          <w:i/>
          <w:iCs/>
          <w:sz w:val="22"/>
          <w:szCs w:val="22"/>
        </w:rPr>
      </w:pPr>
      <w:permStart w:id="1626374048" w:edGrp="everyone"/>
      <w:r w:rsidRPr="00953BF7">
        <w:rPr>
          <w:i/>
          <w:iCs/>
          <w:sz w:val="22"/>
          <w:szCs w:val="22"/>
        </w:rPr>
        <w:t>Author1, Author2, Author3</w:t>
      </w:r>
    </w:p>
    <w:p w:rsidR="00953BF7" w:rsidRDefault="00953BF7" w:rsidP="00214BA7">
      <w:pPr>
        <w:jc w:val="center"/>
        <w:rPr>
          <w:sz w:val="22"/>
          <w:szCs w:val="22"/>
        </w:rPr>
      </w:pPr>
      <w:r w:rsidRPr="00953BF7">
        <w:rPr>
          <w:sz w:val="22"/>
          <w:szCs w:val="22"/>
        </w:rPr>
        <w:t>Affiliation1, Affiliation2</w:t>
      </w:r>
      <w:proofErr w:type="gramStart"/>
      <w:r w:rsidRPr="00953BF7">
        <w:rPr>
          <w:sz w:val="22"/>
          <w:szCs w:val="22"/>
        </w:rPr>
        <w:t>,Affiliation3</w:t>
      </w:r>
      <w:proofErr w:type="gramEnd"/>
    </w:p>
    <w:permEnd w:id="1626374048"/>
    <w:p w:rsidR="00953BF7" w:rsidRDefault="00953BF7" w:rsidP="00953BF7">
      <w:pPr>
        <w:jc w:val="center"/>
        <w:rPr>
          <w:sz w:val="22"/>
          <w:szCs w:val="22"/>
        </w:rPr>
      </w:pPr>
    </w:p>
    <w:p w:rsidR="00953BF7" w:rsidRDefault="00953BF7" w:rsidP="00153954">
      <w:pPr>
        <w:rPr>
          <w:sz w:val="22"/>
          <w:szCs w:val="22"/>
        </w:rPr>
      </w:pPr>
    </w:p>
    <w:p w:rsidR="00953BF7" w:rsidRPr="00214BA7" w:rsidRDefault="00953BF7" w:rsidP="00953BF7">
      <w:pPr>
        <w:rPr>
          <w:b/>
          <w:bCs/>
          <w:sz w:val="28"/>
          <w:szCs w:val="28"/>
        </w:rPr>
      </w:pPr>
      <w:r w:rsidRPr="00214BA7">
        <w:rPr>
          <w:b/>
          <w:bCs/>
          <w:sz w:val="28"/>
          <w:szCs w:val="28"/>
        </w:rPr>
        <w:t xml:space="preserve">Abstract: </w:t>
      </w:r>
      <w:permStart w:id="1659840897" w:edGrp="everyone"/>
      <w:r w:rsidR="00C872BC" w:rsidRPr="00214BA7">
        <w:rPr>
          <w:b/>
          <w:bCs/>
          <w:sz w:val="28"/>
          <w:szCs w:val="28"/>
        </w:rPr>
        <w:t>(Max 200 words)</w:t>
      </w:r>
      <w:permEnd w:id="1659840897"/>
    </w:p>
    <w:p w:rsidR="00D5220A" w:rsidRPr="00214BA7" w:rsidRDefault="00953BF7" w:rsidP="00214BA7">
      <w:pPr>
        <w:jc w:val="both"/>
      </w:pPr>
      <w:permStart w:id="972238868" w:edGrp="everyone"/>
      <w:r w:rsidRPr="00214B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76C" w:rsidRPr="00214BA7">
        <w:t>………………………………………………………</w:t>
      </w:r>
    </w:p>
    <w:permEnd w:id="972238868"/>
    <w:p w:rsidR="003F7185" w:rsidRDefault="003F7185" w:rsidP="006C718E">
      <w:pPr>
        <w:rPr>
          <w:sz w:val="20"/>
          <w:szCs w:val="20"/>
        </w:rPr>
      </w:pPr>
    </w:p>
    <w:p w:rsidR="003F7185" w:rsidRDefault="003F7185" w:rsidP="006C718E">
      <w:pPr>
        <w:rPr>
          <w:sz w:val="20"/>
          <w:szCs w:val="20"/>
        </w:rPr>
      </w:pPr>
    </w:p>
    <w:p w:rsidR="006C718E" w:rsidRPr="0084176C" w:rsidRDefault="007F104A" w:rsidP="006C718E">
      <w:pPr>
        <w:rPr>
          <w:sz w:val="20"/>
          <w:szCs w:val="20"/>
        </w:rPr>
      </w:pPr>
      <w:r w:rsidRPr="00214BA7">
        <w:rPr>
          <w:b/>
          <w:bCs/>
          <w:sz w:val="28"/>
          <w:szCs w:val="28"/>
        </w:rPr>
        <w:t>Keywords</w:t>
      </w:r>
      <w:r w:rsidRPr="0084176C">
        <w:rPr>
          <w:sz w:val="20"/>
          <w:szCs w:val="20"/>
        </w:rPr>
        <w:t xml:space="preserve">: </w:t>
      </w:r>
      <w:permStart w:id="176186171" w:edGrp="everyone"/>
      <w:r w:rsidRPr="0084176C">
        <w:rPr>
          <w:sz w:val="20"/>
          <w:szCs w:val="20"/>
        </w:rPr>
        <w:t>……………………;……………………..;……………………;…………………..</w:t>
      </w:r>
    </w:p>
    <w:permEnd w:id="176186171"/>
    <w:p w:rsidR="006C718E" w:rsidRDefault="006C718E" w:rsidP="006C718E"/>
    <w:sectPr w:rsidR="006C718E" w:rsidSect="000C0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C4" w:rsidRDefault="00A075C4" w:rsidP="00C872BC">
      <w:r>
        <w:separator/>
      </w:r>
    </w:p>
  </w:endnote>
  <w:endnote w:type="continuationSeparator" w:id="0">
    <w:p w:rsidR="00A075C4" w:rsidRDefault="00A075C4" w:rsidP="00C8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B" w:rsidRDefault="00916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B" w:rsidRDefault="00916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1B" w:rsidRDefault="00916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C4" w:rsidRDefault="00A075C4" w:rsidP="00C872BC">
      <w:r>
        <w:separator/>
      </w:r>
    </w:p>
  </w:footnote>
  <w:footnote w:type="continuationSeparator" w:id="0">
    <w:p w:rsidR="00A075C4" w:rsidRDefault="00A075C4" w:rsidP="00C8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06" w:rsidRDefault="00A07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3" o:spid="_x0000_s2051" type="#_x0000_t136" alt="" style="position:absolute;margin-left:0;margin-top:0;width:494.9pt;height:164.9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C" w:rsidRDefault="00A075C4" w:rsidP="00214BA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4" o:spid="_x0000_s2050" type="#_x0000_t136" alt="" style="position:absolute;left:0;text-align:left;margin-left:0;margin-top:0;width:494.9pt;height:164.9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  <w:r w:rsidR="00C872BC" w:rsidRPr="00C872BC">
      <w:rPr>
        <w:b/>
        <w:bCs/>
      </w:rPr>
      <w:t>MTAIC</w:t>
    </w:r>
  </w:p>
  <w:p w:rsidR="00C872BC" w:rsidRDefault="0091611B" w:rsidP="00214BA7">
    <w:pPr>
      <w:pStyle w:val="Header"/>
      <w:jc w:val="center"/>
    </w:pPr>
    <w:r>
      <w:t>5</w:t>
    </w:r>
    <w:bookmarkStart w:id="0" w:name="_GoBack"/>
    <w:bookmarkEnd w:id="0"/>
    <w:r w:rsidR="00214BA7" w:rsidRPr="00214BA7">
      <w:rPr>
        <w:vertAlign w:val="superscript"/>
      </w:rPr>
      <w:t>th</w:t>
    </w:r>
    <w:r w:rsidR="00C872BC">
      <w:t xml:space="preserve"> International Conference for Membrane Technology &amp; Its Applications</w:t>
    </w:r>
  </w:p>
  <w:p w:rsidR="00C872BC" w:rsidRDefault="00C87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06" w:rsidRDefault="00A07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2" o:spid="_x0000_s2049" type="#_x0000_t136" alt="" style="position:absolute;margin-left:0;margin-top:0;width:494.9pt;height:164.9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9E6"/>
    <w:multiLevelType w:val="hybridMultilevel"/>
    <w:tmpl w:val="F968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9ZfBqjDxSnq96xXKMxkYZnKS7mLWSXpFzFOXKwm5nS8B51ebbEzrUKEAuNkd6VWUf6urK3dIfYoK+wwj4erGhw==" w:salt="6Mgvu3rCCo/XT0ALzm7vW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C77"/>
    <w:rsid w:val="000C0D69"/>
    <w:rsid w:val="00153954"/>
    <w:rsid w:val="0016156F"/>
    <w:rsid w:val="00205A6F"/>
    <w:rsid w:val="00214BA7"/>
    <w:rsid w:val="0021732E"/>
    <w:rsid w:val="003F7185"/>
    <w:rsid w:val="004A6F2E"/>
    <w:rsid w:val="006B7FA0"/>
    <w:rsid w:val="006C718E"/>
    <w:rsid w:val="00752206"/>
    <w:rsid w:val="007A0298"/>
    <w:rsid w:val="007F104A"/>
    <w:rsid w:val="0084176C"/>
    <w:rsid w:val="0091611B"/>
    <w:rsid w:val="00953BF7"/>
    <w:rsid w:val="00A075C4"/>
    <w:rsid w:val="00A111BB"/>
    <w:rsid w:val="00A85A47"/>
    <w:rsid w:val="00B62F72"/>
    <w:rsid w:val="00BE250A"/>
    <w:rsid w:val="00C0371B"/>
    <w:rsid w:val="00C872BC"/>
    <w:rsid w:val="00C93C77"/>
    <w:rsid w:val="00D044F4"/>
    <w:rsid w:val="00D5220A"/>
    <w:rsid w:val="00F0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AC17ABE-4AE2-400F-AC18-598752B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BC"/>
  </w:style>
  <w:style w:type="paragraph" w:styleId="Footer">
    <w:name w:val="footer"/>
    <w:basedOn w:val="Normal"/>
    <w:link w:val="FooterChar"/>
    <w:uiPriority w:val="99"/>
    <w:unhideWhenUsed/>
    <w:rsid w:val="00C8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BC"/>
  </w:style>
  <w:style w:type="paragraph" w:styleId="ListParagraph">
    <w:name w:val="List Paragraph"/>
    <w:basedOn w:val="Normal"/>
    <w:uiPriority w:val="34"/>
    <w:qFormat/>
    <w:rsid w:val="00C87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lia\conference%202022\MTAIC%20Full%20paper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MTAIC Full paper Template </Template>
  <TotalTime>13</TotalTime>
  <Pages>1</Pages>
  <Words>139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ms.shalaby</dc:creator>
  <cp:lastModifiedBy>Dell</cp:lastModifiedBy>
  <cp:revision>6</cp:revision>
  <dcterms:created xsi:type="dcterms:W3CDTF">2022-04-04T10:31:00Z</dcterms:created>
  <dcterms:modified xsi:type="dcterms:W3CDTF">2024-03-16T23:07:00Z</dcterms:modified>
</cp:coreProperties>
</file>