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0A" w:rsidRDefault="000C0D69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2050" type="#_x0000_t202" style="position:absolute;margin-left:408.95pt;margin-top:-7.95pt;width:55.45pt;height:66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" fillcolor="white [3201]" strokeweight=".5pt">
            <v:textbox>
              <w:txbxContent>
                <w:p w:rsidR="00D5220A" w:rsidRPr="00D5220A" w:rsidRDefault="00D5220A" w:rsidP="00D5220A">
                  <w:pPr>
                    <w:jc w:val="center"/>
                  </w:pPr>
                  <w:permStart w:id="0" w:edGrp="everyone"/>
                  <w:r>
                    <w:t>Photo</w:t>
                  </w:r>
                  <w:permEnd w:id="0"/>
                </w:p>
              </w:txbxContent>
            </v:textbox>
          </v:shape>
        </w:pict>
      </w:r>
      <w:r w:rsidR="00D5220A" w:rsidRPr="00D5220A">
        <w:rPr>
          <w:b/>
          <w:bCs/>
          <w:sz w:val="28"/>
          <w:szCs w:val="28"/>
        </w:rPr>
        <w:t>Presenting Author</w:t>
      </w:r>
    </w:p>
    <w:p w:rsidR="00D5220A" w:rsidRDefault="00D5220A">
      <w:pPr>
        <w:rPr>
          <w:b/>
          <w:bCs/>
          <w:sz w:val="28"/>
          <w:szCs w:val="28"/>
        </w:rPr>
      </w:pPr>
      <w:permStart w:id="1" w:edGrp="everyone"/>
      <w:r>
        <w:rPr>
          <w:b/>
          <w:bCs/>
          <w:sz w:val="28"/>
          <w:szCs w:val="28"/>
        </w:rPr>
        <w:t xml:space="preserve">……………………………………………           </w:t>
      </w:r>
    </w:p>
    <w:p w:rsidR="00D5220A" w:rsidRDefault="00D5220A">
      <w:pPr>
        <w:rPr>
          <w:b/>
          <w:bCs/>
          <w:sz w:val="28"/>
          <w:szCs w:val="28"/>
        </w:rPr>
      </w:pPr>
    </w:p>
    <w:permEnd w:id="1"/>
    <w:p w:rsidR="00D5220A" w:rsidRPr="00D5220A" w:rsidRDefault="00D5220A" w:rsidP="00C93C77">
      <w:pPr>
        <w:rPr>
          <w:b/>
          <w:bCs/>
          <w:i/>
          <w:iCs/>
        </w:rPr>
      </w:pPr>
      <w:r w:rsidRPr="00D5220A">
        <w:rPr>
          <w:b/>
          <w:bCs/>
          <w:i/>
          <w:iCs/>
        </w:rPr>
        <w:t>Short Biography (</w:t>
      </w:r>
      <w:r w:rsidR="00C872BC">
        <w:rPr>
          <w:b/>
          <w:bCs/>
          <w:i/>
          <w:iCs/>
        </w:rPr>
        <w:t>max</w:t>
      </w:r>
      <w:r w:rsidR="00C93C77">
        <w:rPr>
          <w:b/>
          <w:bCs/>
          <w:i/>
          <w:iCs/>
        </w:rPr>
        <w:t xml:space="preserve"> 100</w:t>
      </w:r>
      <w:r w:rsidRPr="00D5220A">
        <w:rPr>
          <w:b/>
          <w:bCs/>
          <w:i/>
          <w:iCs/>
        </w:rPr>
        <w:t xml:space="preserve"> words)</w:t>
      </w:r>
    </w:p>
    <w:p w:rsidR="00D5220A" w:rsidRDefault="00D5220A">
      <w:permStart w:id="2" w:edGrp="everyone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ermEnd w:id="2"/>
    <w:p w:rsidR="00953BF7" w:rsidRPr="007F104A" w:rsidRDefault="00D5220A">
      <w:pPr>
        <w:rPr>
          <w:b/>
          <w:bCs/>
          <w:sz w:val="32"/>
          <w:szCs w:val="32"/>
        </w:rPr>
      </w:pPr>
      <w:r w:rsidRPr="007F104A">
        <w:rPr>
          <w:b/>
          <w:bCs/>
          <w:sz w:val="32"/>
          <w:szCs w:val="32"/>
        </w:rPr>
        <w:t>Tit</w:t>
      </w:r>
      <w:r w:rsidR="00953BF7" w:rsidRPr="007F104A">
        <w:rPr>
          <w:b/>
          <w:bCs/>
          <w:sz w:val="32"/>
          <w:szCs w:val="32"/>
        </w:rPr>
        <w:t>le:</w:t>
      </w:r>
      <w:permStart w:id="3" w:edGrp="everyone"/>
      <w:r w:rsidR="00953BF7" w:rsidRPr="007F104A">
        <w:rPr>
          <w:b/>
          <w:bCs/>
          <w:sz w:val="32"/>
          <w:szCs w:val="32"/>
        </w:rPr>
        <w:t>………………………………………………………………………………………………………</w:t>
      </w:r>
      <w:r w:rsidR="007F104A">
        <w:rPr>
          <w:b/>
          <w:bCs/>
          <w:sz w:val="32"/>
          <w:szCs w:val="32"/>
        </w:rPr>
        <w:t>………………………………………………..</w:t>
      </w:r>
      <w:r w:rsidR="00953BF7" w:rsidRPr="007F104A">
        <w:rPr>
          <w:b/>
          <w:bCs/>
          <w:sz w:val="32"/>
          <w:szCs w:val="32"/>
        </w:rPr>
        <w:t>.</w:t>
      </w:r>
      <w:permEnd w:id="3"/>
    </w:p>
    <w:p w:rsidR="00953BF7" w:rsidRDefault="00953BF7">
      <w:pPr>
        <w:rPr>
          <w:sz w:val="32"/>
          <w:szCs w:val="32"/>
        </w:rPr>
      </w:pPr>
    </w:p>
    <w:p w:rsidR="00D5220A" w:rsidRPr="00953BF7" w:rsidRDefault="00953BF7" w:rsidP="00953BF7">
      <w:pPr>
        <w:jc w:val="center"/>
        <w:rPr>
          <w:i/>
          <w:iCs/>
          <w:sz w:val="22"/>
          <w:szCs w:val="22"/>
        </w:rPr>
      </w:pPr>
      <w:permStart w:id="4" w:edGrp="everyone"/>
      <w:r w:rsidRPr="00953BF7">
        <w:rPr>
          <w:i/>
          <w:iCs/>
          <w:sz w:val="22"/>
          <w:szCs w:val="22"/>
        </w:rPr>
        <w:t>Author1, Author2, Author3</w:t>
      </w:r>
    </w:p>
    <w:p w:rsidR="00953BF7" w:rsidRDefault="00953BF7" w:rsidP="00953BF7">
      <w:pPr>
        <w:jc w:val="center"/>
        <w:rPr>
          <w:sz w:val="22"/>
          <w:szCs w:val="22"/>
        </w:rPr>
      </w:pPr>
      <w:r w:rsidRPr="00953BF7">
        <w:rPr>
          <w:sz w:val="22"/>
          <w:szCs w:val="22"/>
        </w:rPr>
        <w:t>Affiliation1, Affiliation2,Affiliation3</w:t>
      </w:r>
    </w:p>
    <w:p w:rsidR="00953BF7" w:rsidRDefault="00953BF7" w:rsidP="00953BF7">
      <w:pPr>
        <w:jc w:val="center"/>
        <w:rPr>
          <w:sz w:val="22"/>
          <w:szCs w:val="22"/>
        </w:rPr>
      </w:pPr>
    </w:p>
    <w:permEnd w:id="4"/>
    <w:p w:rsidR="00953BF7" w:rsidRDefault="00953BF7" w:rsidP="00953BF7">
      <w:pPr>
        <w:jc w:val="center"/>
        <w:rPr>
          <w:sz w:val="22"/>
          <w:szCs w:val="22"/>
        </w:rPr>
      </w:pPr>
    </w:p>
    <w:p w:rsidR="00953BF7" w:rsidRDefault="00953BF7" w:rsidP="00953BF7">
      <w:pPr>
        <w:jc w:val="center"/>
        <w:rPr>
          <w:sz w:val="22"/>
          <w:szCs w:val="22"/>
        </w:rPr>
      </w:pPr>
    </w:p>
    <w:p w:rsidR="00953BF7" w:rsidRDefault="00953BF7" w:rsidP="00953BF7">
      <w:pPr>
        <w:jc w:val="center"/>
        <w:rPr>
          <w:sz w:val="22"/>
          <w:szCs w:val="22"/>
        </w:rPr>
      </w:pPr>
    </w:p>
    <w:p w:rsidR="00953BF7" w:rsidRPr="0084176C" w:rsidRDefault="00953BF7" w:rsidP="00953BF7">
      <w:pPr>
        <w:rPr>
          <w:b/>
          <w:bCs/>
          <w:sz w:val="20"/>
          <w:szCs w:val="20"/>
        </w:rPr>
      </w:pPr>
      <w:r w:rsidRPr="0084176C">
        <w:rPr>
          <w:b/>
          <w:bCs/>
          <w:sz w:val="20"/>
          <w:szCs w:val="20"/>
        </w:rPr>
        <w:t xml:space="preserve">Abstract: </w:t>
      </w:r>
      <w:r w:rsidR="00C872BC">
        <w:rPr>
          <w:b/>
          <w:bCs/>
          <w:sz w:val="20"/>
          <w:szCs w:val="20"/>
        </w:rPr>
        <w:t>(Max 200 words)</w:t>
      </w:r>
    </w:p>
    <w:p w:rsidR="00D5220A" w:rsidRPr="0084176C" w:rsidRDefault="00953BF7">
      <w:pPr>
        <w:rPr>
          <w:sz w:val="20"/>
          <w:szCs w:val="20"/>
        </w:rPr>
      </w:pPr>
      <w:permStart w:id="5" w:edGrp="everyone"/>
      <w:r w:rsidRPr="0084176C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4176C">
        <w:rPr>
          <w:sz w:val="20"/>
          <w:szCs w:val="20"/>
        </w:rPr>
        <w:t>………………………………………………………</w:t>
      </w:r>
    </w:p>
    <w:permEnd w:id="5"/>
    <w:p w:rsidR="006C718E" w:rsidRPr="0084176C" w:rsidRDefault="007F104A" w:rsidP="006C718E">
      <w:pPr>
        <w:rPr>
          <w:sz w:val="20"/>
          <w:szCs w:val="20"/>
        </w:rPr>
      </w:pPr>
      <w:r w:rsidRPr="0084176C">
        <w:rPr>
          <w:sz w:val="20"/>
          <w:szCs w:val="20"/>
        </w:rPr>
        <w:t xml:space="preserve">Keywords: </w:t>
      </w:r>
      <w:permStart w:id="6" w:edGrp="everyone"/>
      <w:r w:rsidRPr="0084176C">
        <w:rPr>
          <w:sz w:val="20"/>
          <w:szCs w:val="20"/>
        </w:rPr>
        <w:t>……………………;……………………..;……………………;…………………..</w:t>
      </w:r>
    </w:p>
    <w:permEnd w:id="6"/>
    <w:p w:rsidR="006C718E" w:rsidRDefault="006C718E" w:rsidP="006C718E"/>
    <w:p w:rsidR="006C718E" w:rsidRPr="00C872BC" w:rsidRDefault="00C93C77" w:rsidP="00C872B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Introd</w:t>
      </w:r>
      <w:r w:rsidR="006C718E" w:rsidRPr="00C872BC">
        <w:rPr>
          <w:b/>
          <w:bCs/>
        </w:rPr>
        <w:t>uction</w:t>
      </w:r>
    </w:p>
    <w:p w:rsidR="006C718E" w:rsidRDefault="0084176C">
      <w:permStart w:id="7" w:edGrp="everyone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A0298" w:rsidRDefault="007A0298" w:rsidP="007A029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ermEnd w:id="7"/>
    <w:p w:rsidR="007A0298" w:rsidRDefault="007A0298" w:rsidP="007A0298"/>
    <w:p w:rsidR="0084176C" w:rsidRDefault="0084176C"/>
    <w:p w:rsidR="0084176C" w:rsidRDefault="0084176C"/>
    <w:p w:rsidR="0084176C" w:rsidRDefault="0084176C"/>
    <w:p w:rsidR="00C872BC" w:rsidRDefault="00C872BC"/>
    <w:p w:rsidR="00C872BC" w:rsidRDefault="007A0298" w:rsidP="007A0298">
      <w:pPr>
        <w:pStyle w:val="ListParagraph"/>
        <w:numPr>
          <w:ilvl w:val="0"/>
          <w:numId w:val="1"/>
        </w:numPr>
        <w:rPr>
          <w:b/>
          <w:bCs/>
        </w:rPr>
      </w:pPr>
      <w:permStart w:id="8" w:edGrp="everyone"/>
      <w:r w:rsidRPr="007A0298">
        <w:rPr>
          <w:b/>
          <w:bCs/>
        </w:rPr>
        <w:lastRenderedPageBreak/>
        <w:t xml:space="preserve">Title </w:t>
      </w:r>
    </w:p>
    <w:p w:rsidR="007A0298" w:rsidRPr="007A0298" w:rsidRDefault="007A0298" w:rsidP="007A0298">
      <w:pPr>
        <w:spacing w:before="240" w:after="240" w:line="240" w:lineRule="atLeast"/>
        <w:ind w:left="360"/>
        <w:jc w:val="both"/>
        <w:rPr>
          <w:i/>
          <w:iCs/>
        </w:rPr>
      </w:pPr>
      <w:r w:rsidRPr="007A0298">
        <w:rPr>
          <w:i/>
          <w:iCs/>
        </w:rPr>
        <w:t>2.1. Title</w:t>
      </w:r>
    </w:p>
    <w:p w:rsidR="007A0298" w:rsidRDefault="007A0298" w:rsidP="007A0298">
      <w:pPr>
        <w:ind w:left="360"/>
      </w:pPr>
      <w:r w:rsidRPr="007A029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ermEnd w:id="8"/>
    <w:p w:rsidR="007A0298" w:rsidRPr="007A0298" w:rsidRDefault="007A0298" w:rsidP="007A0298">
      <w:pPr>
        <w:spacing w:before="120" w:after="80" w:line="240" w:lineRule="atLeast"/>
        <w:jc w:val="both"/>
      </w:pPr>
      <w:r w:rsidRPr="007A0298">
        <w:rPr>
          <w:b/>
        </w:rPr>
        <w:t xml:space="preserve">Table </w:t>
      </w:r>
      <w:permStart w:id="9" w:edGrp="everyone"/>
      <w:r w:rsidRPr="007A0298">
        <w:rPr>
          <w:b/>
        </w:rPr>
        <w:t>1.</w:t>
      </w:r>
      <w:r w:rsidRPr="007A0298">
        <w:t xml:space="preserve"> Title of the table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3060"/>
        <w:gridCol w:w="3420"/>
      </w:tblGrid>
      <w:tr w:rsidR="007A0298" w:rsidRPr="007A0298" w:rsidTr="00BE0086">
        <w:trPr>
          <w:jc w:val="center"/>
        </w:trPr>
        <w:tc>
          <w:tcPr>
            <w:tcW w:w="3060" w:type="dxa"/>
          </w:tcPr>
          <w:p w:rsidR="007A0298" w:rsidRPr="007A0298" w:rsidRDefault="00A111BB" w:rsidP="00BE0086">
            <w:pPr>
              <w:spacing w:line="240" w:lineRule="atLeast"/>
              <w:jc w:val="center"/>
              <w:rPr>
                <w:b/>
              </w:rPr>
            </w:pPr>
            <w:permStart w:id="10" w:edGrp="everyone"/>
            <w:permEnd w:id="9"/>
            <w:r>
              <w:rPr>
                <w:b/>
              </w:rPr>
              <w:t>Text</w:t>
            </w:r>
          </w:p>
        </w:tc>
        <w:tc>
          <w:tcPr>
            <w:tcW w:w="3420" w:type="dxa"/>
          </w:tcPr>
          <w:p w:rsidR="007A0298" w:rsidRPr="007A0298" w:rsidRDefault="007A0298" w:rsidP="00BE0086">
            <w:pPr>
              <w:spacing w:line="240" w:lineRule="atLeast"/>
              <w:jc w:val="center"/>
              <w:rPr>
                <w:b/>
              </w:rPr>
            </w:pPr>
            <w:r w:rsidRPr="007A0298">
              <w:rPr>
                <w:b/>
              </w:rPr>
              <w:t>Text</w:t>
            </w:r>
          </w:p>
        </w:tc>
      </w:tr>
      <w:tr w:rsidR="007A0298" w:rsidRPr="007A0298" w:rsidTr="00BE0086">
        <w:trPr>
          <w:jc w:val="center"/>
        </w:trPr>
        <w:tc>
          <w:tcPr>
            <w:tcW w:w="3060" w:type="dxa"/>
          </w:tcPr>
          <w:p w:rsidR="007A0298" w:rsidRPr="007A0298" w:rsidRDefault="007A0298" w:rsidP="00BE0086">
            <w:pPr>
              <w:spacing w:line="240" w:lineRule="atLeast"/>
              <w:jc w:val="center"/>
            </w:pPr>
            <w:r w:rsidRPr="007A0298">
              <w:t>Text</w:t>
            </w:r>
          </w:p>
        </w:tc>
        <w:tc>
          <w:tcPr>
            <w:tcW w:w="3420" w:type="dxa"/>
          </w:tcPr>
          <w:p w:rsidR="007A0298" w:rsidRPr="007A0298" w:rsidRDefault="007A0298" w:rsidP="00BE0086">
            <w:pPr>
              <w:spacing w:line="240" w:lineRule="atLeast"/>
              <w:jc w:val="center"/>
            </w:pPr>
            <w:r w:rsidRPr="007A0298">
              <w:t>Text</w:t>
            </w:r>
          </w:p>
        </w:tc>
      </w:tr>
      <w:tr w:rsidR="007A0298" w:rsidRPr="007A0298" w:rsidTr="00BE0086">
        <w:trPr>
          <w:jc w:val="center"/>
        </w:trPr>
        <w:tc>
          <w:tcPr>
            <w:tcW w:w="3060" w:type="dxa"/>
          </w:tcPr>
          <w:p w:rsidR="007A0298" w:rsidRPr="007A0298" w:rsidRDefault="007A0298" w:rsidP="00BE0086">
            <w:pPr>
              <w:spacing w:line="240" w:lineRule="atLeast"/>
              <w:jc w:val="center"/>
            </w:pPr>
            <w:r w:rsidRPr="007A0298">
              <w:t>Text</w:t>
            </w:r>
          </w:p>
        </w:tc>
        <w:tc>
          <w:tcPr>
            <w:tcW w:w="3420" w:type="dxa"/>
          </w:tcPr>
          <w:p w:rsidR="007A0298" w:rsidRPr="007A0298" w:rsidRDefault="007A0298" w:rsidP="00BE0086">
            <w:pPr>
              <w:spacing w:line="240" w:lineRule="atLeast"/>
              <w:jc w:val="center"/>
            </w:pPr>
            <w:r w:rsidRPr="007A0298">
              <w:t>Text</w:t>
            </w:r>
          </w:p>
        </w:tc>
      </w:tr>
      <w:tr w:rsidR="007A0298" w:rsidRPr="007A0298" w:rsidTr="00BE0086">
        <w:trPr>
          <w:jc w:val="center"/>
        </w:trPr>
        <w:tc>
          <w:tcPr>
            <w:tcW w:w="3060" w:type="dxa"/>
          </w:tcPr>
          <w:p w:rsidR="007A0298" w:rsidRPr="007A0298" w:rsidRDefault="007A0298" w:rsidP="00BE0086">
            <w:pPr>
              <w:spacing w:line="240" w:lineRule="atLeast"/>
              <w:jc w:val="center"/>
            </w:pPr>
            <w:r w:rsidRPr="007A0298">
              <w:t>Text</w:t>
            </w:r>
          </w:p>
        </w:tc>
        <w:tc>
          <w:tcPr>
            <w:tcW w:w="3420" w:type="dxa"/>
          </w:tcPr>
          <w:p w:rsidR="007A0298" w:rsidRPr="007A0298" w:rsidRDefault="007A0298" w:rsidP="00BE0086">
            <w:pPr>
              <w:spacing w:line="240" w:lineRule="atLeast"/>
              <w:jc w:val="center"/>
            </w:pPr>
            <w:r w:rsidRPr="007A0298">
              <w:t>Text</w:t>
            </w:r>
          </w:p>
        </w:tc>
      </w:tr>
      <w:tr w:rsidR="007A0298" w:rsidRPr="007A0298" w:rsidTr="00BE0086">
        <w:trPr>
          <w:jc w:val="center"/>
        </w:trPr>
        <w:tc>
          <w:tcPr>
            <w:tcW w:w="3060" w:type="dxa"/>
          </w:tcPr>
          <w:p w:rsidR="007A0298" w:rsidRPr="007A0298" w:rsidRDefault="007A0298" w:rsidP="00BE0086">
            <w:pPr>
              <w:spacing w:line="240" w:lineRule="atLeast"/>
              <w:jc w:val="center"/>
            </w:pPr>
            <w:r w:rsidRPr="007A0298">
              <w:t>Text</w:t>
            </w:r>
          </w:p>
        </w:tc>
        <w:tc>
          <w:tcPr>
            <w:tcW w:w="3420" w:type="dxa"/>
          </w:tcPr>
          <w:p w:rsidR="007A0298" w:rsidRPr="007A0298" w:rsidRDefault="007A0298" w:rsidP="00BE0086">
            <w:pPr>
              <w:spacing w:line="240" w:lineRule="atLeast"/>
              <w:jc w:val="center"/>
            </w:pPr>
            <w:r w:rsidRPr="007A0298">
              <w:t>Text</w:t>
            </w:r>
          </w:p>
        </w:tc>
      </w:tr>
      <w:tr w:rsidR="007A0298" w:rsidRPr="007A0298" w:rsidTr="00BE0086">
        <w:trPr>
          <w:jc w:val="center"/>
        </w:trPr>
        <w:tc>
          <w:tcPr>
            <w:tcW w:w="3060" w:type="dxa"/>
          </w:tcPr>
          <w:p w:rsidR="007A0298" w:rsidRPr="007A0298" w:rsidRDefault="007A0298" w:rsidP="00BE0086">
            <w:pPr>
              <w:spacing w:line="240" w:lineRule="atLeast"/>
              <w:jc w:val="center"/>
            </w:pPr>
            <w:r w:rsidRPr="007A0298">
              <w:t>Text</w:t>
            </w:r>
          </w:p>
        </w:tc>
        <w:tc>
          <w:tcPr>
            <w:tcW w:w="3420" w:type="dxa"/>
          </w:tcPr>
          <w:p w:rsidR="007A0298" w:rsidRPr="007A0298" w:rsidRDefault="007A0298" w:rsidP="00BE0086">
            <w:pPr>
              <w:spacing w:line="240" w:lineRule="atLeast"/>
              <w:jc w:val="center"/>
            </w:pPr>
            <w:r w:rsidRPr="007A0298">
              <w:t>Text</w:t>
            </w:r>
          </w:p>
        </w:tc>
      </w:tr>
      <w:tr w:rsidR="007A0298" w:rsidRPr="007A0298" w:rsidTr="00BE0086">
        <w:trPr>
          <w:jc w:val="center"/>
        </w:trPr>
        <w:tc>
          <w:tcPr>
            <w:tcW w:w="3060" w:type="dxa"/>
          </w:tcPr>
          <w:p w:rsidR="007A0298" w:rsidRPr="007A0298" w:rsidRDefault="007A0298" w:rsidP="00BE0086">
            <w:pPr>
              <w:spacing w:line="240" w:lineRule="atLeast"/>
              <w:jc w:val="center"/>
            </w:pPr>
            <w:r w:rsidRPr="007A0298">
              <w:t>Text</w:t>
            </w:r>
          </w:p>
        </w:tc>
        <w:tc>
          <w:tcPr>
            <w:tcW w:w="3420" w:type="dxa"/>
          </w:tcPr>
          <w:p w:rsidR="007A0298" w:rsidRPr="007A0298" w:rsidRDefault="007A0298" w:rsidP="00BE0086">
            <w:pPr>
              <w:spacing w:line="240" w:lineRule="atLeast"/>
              <w:jc w:val="center"/>
            </w:pPr>
            <w:r w:rsidRPr="007A0298">
              <w:t>Text</w:t>
            </w:r>
          </w:p>
        </w:tc>
      </w:tr>
      <w:tr w:rsidR="007A0298" w:rsidRPr="007A0298" w:rsidTr="00BE0086">
        <w:trPr>
          <w:jc w:val="center"/>
        </w:trPr>
        <w:tc>
          <w:tcPr>
            <w:tcW w:w="3060" w:type="dxa"/>
          </w:tcPr>
          <w:p w:rsidR="007A0298" w:rsidRPr="007A0298" w:rsidRDefault="007A0298" w:rsidP="00BE0086">
            <w:pPr>
              <w:spacing w:line="240" w:lineRule="atLeast"/>
              <w:jc w:val="center"/>
            </w:pPr>
            <w:r w:rsidRPr="007A0298">
              <w:t>Text</w:t>
            </w:r>
          </w:p>
        </w:tc>
        <w:tc>
          <w:tcPr>
            <w:tcW w:w="3420" w:type="dxa"/>
          </w:tcPr>
          <w:p w:rsidR="007A0298" w:rsidRPr="007A0298" w:rsidRDefault="007A0298" w:rsidP="00BE0086">
            <w:pPr>
              <w:spacing w:line="240" w:lineRule="atLeast"/>
              <w:jc w:val="center"/>
            </w:pPr>
            <w:r w:rsidRPr="007A0298">
              <w:t>Text</w:t>
            </w:r>
          </w:p>
        </w:tc>
      </w:tr>
      <w:tr w:rsidR="007A0298" w:rsidRPr="007A0298" w:rsidTr="00BE0086">
        <w:trPr>
          <w:jc w:val="center"/>
        </w:trPr>
        <w:tc>
          <w:tcPr>
            <w:tcW w:w="3060" w:type="dxa"/>
          </w:tcPr>
          <w:p w:rsidR="007A0298" w:rsidRPr="007A0298" w:rsidRDefault="007A0298" w:rsidP="00BE0086">
            <w:pPr>
              <w:spacing w:line="240" w:lineRule="atLeast"/>
              <w:jc w:val="center"/>
            </w:pPr>
            <w:r w:rsidRPr="007A0298">
              <w:t>Text</w:t>
            </w:r>
          </w:p>
        </w:tc>
        <w:tc>
          <w:tcPr>
            <w:tcW w:w="3420" w:type="dxa"/>
          </w:tcPr>
          <w:p w:rsidR="007A0298" w:rsidRPr="007A0298" w:rsidRDefault="007A0298" w:rsidP="00BE0086">
            <w:pPr>
              <w:spacing w:line="240" w:lineRule="atLeast"/>
              <w:jc w:val="center"/>
            </w:pPr>
            <w:r w:rsidRPr="007A0298">
              <w:t>Text</w:t>
            </w:r>
          </w:p>
        </w:tc>
      </w:tr>
      <w:tr w:rsidR="007A0298" w:rsidRPr="007A0298" w:rsidTr="00BE0086">
        <w:trPr>
          <w:jc w:val="center"/>
        </w:trPr>
        <w:tc>
          <w:tcPr>
            <w:tcW w:w="3060" w:type="dxa"/>
          </w:tcPr>
          <w:p w:rsidR="007A0298" w:rsidRPr="007A0298" w:rsidRDefault="007A0298" w:rsidP="00BE0086">
            <w:pPr>
              <w:spacing w:line="240" w:lineRule="atLeast"/>
              <w:jc w:val="center"/>
            </w:pPr>
            <w:r w:rsidRPr="007A0298">
              <w:t>Text</w:t>
            </w:r>
          </w:p>
        </w:tc>
        <w:tc>
          <w:tcPr>
            <w:tcW w:w="3420" w:type="dxa"/>
          </w:tcPr>
          <w:p w:rsidR="007A0298" w:rsidRPr="007A0298" w:rsidRDefault="007A0298" w:rsidP="00BE0086">
            <w:pPr>
              <w:spacing w:line="240" w:lineRule="atLeast"/>
              <w:jc w:val="center"/>
            </w:pPr>
            <w:r w:rsidRPr="007A0298">
              <w:t>Text</w:t>
            </w:r>
          </w:p>
        </w:tc>
      </w:tr>
      <w:tr w:rsidR="007A0298" w:rsidRPr="007A0298" w:rsidTr="00BE0086">
        <w:trPr>
          <w:jc w:val="center"/>
        </w:trPr>
        <w:tc>
          <w:tcPr>
            <w:tcW w:w="3060" w:type="dxa"/>
          </w:tcPr>
          <w:p w:rsidR="007A0298" w:rsidRPr="007A0298" w:rsidRDefault="007A0298" w:rsidP="00BE0086">
            <w:pPr>
              <w:spacing w:line="240" w:lineRule="atLeast"/>
              <w:jc w:val="center"/>
            </w:pPr>
            <w:r w:rsidRPr="007A0298">
              <w:t>Text</w:t>
            </w:r>
          </w:p>
        </w:tc>
        <w:tc>
          <w:tcPr>
            <w:tcW w:w="3420" w:type="dxa"/>
          </w:tcPr>
          <w:p w:rsidR="007A0298" w:rsidRPr="007A0298" w:rsidRDefault="007A0298" w:rsidP="00BE0086">
            <w:pPr>
              <w:spacing w:line="240" w:lineRule="atLeast"/>
              <w:jc w:val="center"/>
            </w:pPr>
            <w:r w:rsidRPr="007A0298">
              <w:t>Text</w:t>
            </w:r>
          </w:p>
        </w:tc>
      </w:tr>
    </w:tbl>
    <w:p w:rsidR="007A0298" w:rsidRPr="007A0298" w:rsidRDefault="007A0298" w:rsidP="007A0298">
      <w:pPr>
        <w:ind w:left="360"/>
      </w:pPr>
      <w:r w:rsidRPr="007A029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ermEnd w:id="10"/>
    <w:p w:rsidR="007A0298" w:rsidRDefault="007A0298" w:rsidP="007A0298"/>
    <w:p w:rsidR="007A0298" w:rsidRPr="007A0298" w:rsidRDefault="007A0298" w:rsidP="007A0298">
      <w:pPr>
        <w:ind w:left="360"/>
      </w:pPr>
    </w:p>
    <w:p w:rsidR="00C872BC" w:rsidRDefault="00C872BC"/>
    <w:p w:rsidR="007A0298" w:rsidRDefault="007A0298" w:rsidP="007A0298">
      <w:pPr>
        <w:spacing w:after="120" w:line="240" w:lineRule="atLeast"/>
        <w:jc w:val="both"/>
        <w:rPr>
          <w:b/>
          <w:i/>
          <w:color w:val="FF0000"/>
          <w:sz w:val="21"/>
          <w:szCs w:val="21"/>
          <w:highlight w:val="yellow"/>
        </w:rPr>
      </w:pPr>
    </w:p>
    <w:p w:rsidR="007A0298" w:rsidRPr="007A0298" w:rsidRDefault="007A0298" w:rsidP="007A0298">
      <w:pPr>
        <w:spacing w:after="120" w:line="240" w:lineRule="atLeast"/>
        <w:jc w:val="both"/>
        <w:rPr>
          <w:b/>
          <w:i/>
          <w:color w:val="FF0000"/>
          <w:sz w:val="21"/>
          <w:szCs w:val="21"/>
        </w:rPr>
      </w:pPr>
      <w:permStart w:id="11" w:edGrp="everyone"/>
      <w:r w:rsidRPr="007A0298">
        <w:rPr>
          <w:b/>
          <w:i/>
          <w:color w:val="FF0000"/>
          <w:sz w:val="21"/>
          <w:szCs w:val="21"/>
          <w:highlight w:val="yellow"/>
        </w:rPr>
        <w:t>Continue up to 5 pages, with methods, results etc…</w:t>
      </w:r>
    </w:p>
    <w:p w:rsidR="007A0298" w:rsidRPr="007A0298" w:rsidRDefault="007A0298" w:rsidP="007A0298">
      <w:pPr>
        <w:spacing w:after="120" w:line="240" w:lineRule="atLeast"/>
        <w:jc w:val="both"/>
        <w:rPr>
          <w:b/>
          <w:i/>
          <w:color w:val="FF0000"/>
          <w:sz w:val="21"/>
          <w:szCs w:val="21"/>
        </w:rPr>
      </w:pPr>
      <w:r w:rsidRPr="007A0298">
        <w:rPr>
          <w:b/>
          <w:color w:val="FF0000"/>
          <w:sz w:val="21"/>
          <w:szCs w:val="21"/>
          <w:highlight w:val="green"/>
        </w:rPr>
        <w:lastRenderedPageBreak/>
        <w:t>ATTENTION:</w:t>
      </w:r>
      <w:r w:rsidRPr="007A0298">
        <w:rPr>
          <w:b/>
          <w:i/>
          <w:color w:val="FF0000"/>
          <w:sz w:val="21"/>
          <w:szCs w:val="21"/>
          <w:highlight w:val="green"/>
        </w:rPr>
        <w:t xml:space="preserve"> Please use the Microsoft equation editor and not the graphic mode when compiling your equations</w:t>
      </w:r>
    </w:p>
    <w:permEnd w:id="11"/>
    <w:p w:rsidR="00C872BC" w:rsidRDefault="00C872BC"/>
    <w:p w:rsidR="007A0298" w:rsidRDefault="007A0298" w:rsidP="007A0298">
      <w:pPr>
        <w:spacing w:before="240" w:after="240" w:line="240" w:lineRule="atLeast"/>
        <w:jc w:val="center"/>
        <w:rPr>
          <w:b/>
          <w:sz w:val="20"/>
          <w:szCs w:val="20"/>
        </w:rPr>
      </w:pPr>
      <w:permStart w:id="12" w:edGrp="everyone"/>
      <w:r w:rsidRPr="006C3F3F">
        <w:rPr>
          <w:noProof/>
          <w:sz w:val="20"/>
          <w:szCs w:val="20"/>
        </w:rPr>
        <w:drawing>
          <wp:inline distT="0" distB="0" distL="0" distR="0">
            <wp:extent cx="3600000" cy="1769947"/>
            <wp:effectExtent l="0" t="0" r="63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397" t="4993" r="4154" b="5530"/>
                    <a:stretch/>
                  </pic:blipFill>
                  <pic:spPr bwMode="auto">
                    <a:xfrm>
                      <a:off x="0" y="0"/>
                      <a:ext cx="3600000" cy="176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  </a:ext>
                    </a:extLst>
                  </pic:spPr>
                </pic:pic>
              </a:graphicData>
            </a:graphic>
          </wp:inline>
        </w:drawing>
      </w:r>
      <w:permEnd w:id="12"/>
    </w:p>
    <w:p w:rsidR="007A0298" w:rsidRPr="006C3F3F" w:rsidRDefault="007A0298" w:rsidP="007A0298">
      <w:pPr>
        <w:spacing w:before="240" w:after="240" w:line="240" w:lineRule="atLeast"/>
        <w:jc w:val="center"/>
        <w:rPr>
          <w:sz w:val="20"/>
          <w:szCs w:val="20"/>
        </w:rPr>
      </w:pPr>
      <w:r w:rsidRPr="006C3F3F">
        <w:rPr>
          <w:b/>
          <w:sz w:val="20"/>
          <w:szCs w:val="20"/>
        </w:rPr>
        <w:t xml:space="preserve">Figure </w:t>
      </w:r>
      <w:permStart w:id="13" w:edGrp="everyone"/>
      <w:r w:rsidRPr="006C3F3F">
        <w:rPr>
          <w:b/>
          <w:sz w:val="20"/>
          <w:szCs w:val="20"/>
        </w:rPr>
        <w:t>1.</w:t>
      </w:r>
      <w:r w:rsidRPr="00D02261">
        <w:rPr>
          <w:b/>
          <w:color w:val="FF0000"/>
          <w:sz w:val="20"/>
          <w:szCs w:val="20"/>
        </w:rPr>
        <w:t>(example)</w:t>
      </w:r>
      <w:r w:rsidRPr="006C3F3F">
        <w:rPr>
          <w:sz w:val="20"/>
          <w:szCs w:val="20"/>
        </w:rPr>
        <w:t>Effect of pH for the removal of Pb (II) onto diatomite</w:t>
      </w:r>
      <w:permEnd w:id="13"/>
    </w:p>
    <w:p w:rsidR="007A0298" w:rsidRDefault="007A0298"/>
    <w:p w:rsidR="00C872BC" w:rsidRPr="00D02261" w:rsidRDefault="00C872BC" w:rsidP="00C872BC">
      <w:pPr>
        <w:autoSpaceDE w:val="0"/>
        <w:autoSpaceDN w:val="0"/>
        <w:adjustRightInd w:val="0"/>
        <w:spacing w:line="240" w:lineRule="atLeast"/>
        <w:jc w:val="both"/>
        <w:rPr>
          <w:b/>
          <w:color w:val="FF0000"/>
          <w:sz w:val="18"/>
          <w:szCs w:val="20"/>
        </w:rPr>
      </w:pPr>
      <w:r w:rsidRPr="004D1062">
        <w:rPr>
          <w:b/>
          <w:sz w:val="18"/>
          <w:szCs w:val="20"/>
        </w:rPr>
        <w:t>References</w:t>
      </w:r>
      <w:permStart w:id="14" w:edGrp="everyone"/>
      <w:r w:rsidRPr="00D02261">
        <w:rPr>
          <w:b/>
          <w:color w:val="FF0000"/>
          <w:sz w:val="18"/>
          <w:szCs w:val="20"/>
        </w:rPr>
        <w:t>(examples)</w:t>
      </w:r>
    </w:p>
    <w:p w:rsidR="00C872BC" w:rsidRPr="004D1062" w:rsidRDefault="00C872BC" w:rsidP="00C872BC">
      <w:pPr>
        <w:autoSpaceDE w:val="0"/>
        <w:autoSpaceDN w:val="0"/>
        <w:adjustRightInd w:val="0"/>
        <w:spacing w:line="240" w:lineRule="atLeast"/>
        <w:jc w:val="both"/>
        <w:rPr>
          <w:b/>
          <w:sz w:val="18"/>
          <w:szCs w:val="20"/>
        </w:rPr>
      </w:pPr>
    </w:p>
    <w:p w:rsidR="00C872BC" w:rsidRPr="004D1062" w:rsidRDefault="00C872BC" w:rsidP="00C872BC">
      <w:pPr>
        <w:spacing w:after="80" w:line="240" w:lineRule="atLeast"/>
        <w:ind w:left="426" w:hanging="426"/>
        <w:jc w:val="both"/>
        <w:rPr>
          <w:sz w:val="18"/>
          <w:szCs w:val="20"/>
        </w:rPr>
      </w:pPr>
      <w:r w:rsidRPr="004D1062">
        <w:rPr>
          <w:sz w:val="18"/>
          <w:szCs w:val="20"/>
        </w:rPr>
        <w:t xml:space="preserve">Aguado J., Arsuaga J.M., Arencibia A., Lindo M. and Gascón V. (2009), Aqueous heavy metals removal by adsorption on amine-functionalized mesoporous silica, </w:t>
      </w:r>
      <w:r w:rsidRPr="004D1062">
        <w:rPr>
          <w:i/>
          <w:sz w:val="18"/>
          <w:szCs w:val="20"/>
        </w:rPr>
        <w:t>Journal of Hazardous Materials</w:t>
      </w:r>
      <w:r w:rsidRPr="004D1062">
        <w:rPr>
          <w:sz w:val="18"/>
          <w:szCs w:val="20"/>
        </w:rPr>
        <w:t xml:space="preserve">, </w:t>
      </w:r>
      <w:r w:rsidRPr="004D1062">
        <w:rPr>
          <w:b/>
          <w:sz w:val="18"/>
          <w:szCs w:val="20"/>
        </w:rPr>
        <w:t>163</w:t>
      </w:r>
      <w:r w:rsidRPr="004D1062">
        <w:rPr>
          <w:sz w:val="18"/>
          <w:szCs w:val="20"/>
        </w:rPr>
        <w:t xml:space="preserve">, 213-221. </w:t>
      </w:r>
    </w:p>
    <w:p w:rsidR="00C872BC" w:rsidRPr="004D1062" w:rsidRDefault="00C872BC" w:rsidP="00C872BC">
      <w:pPr>
        <w:spacing w:after="80" w:line="240" w:lineRule="atLeast"/>
        <w:ind w:left="426" w:hanging="426"/>
        <w:jc w:val="both"/>
        <w:rPr>
          <w:sz w:val="18"/>
          <w:szCs w:val="20"/>
        </w:rPr>
      </w:pPr>
      <w:r w:rsidRPr="004D1062">
        <w:rPr>
          <w:sz w:val="18"/>
          <w:szCs w:val="20"/>
        </w:rPr>
        <w:t xml:space="preserve">Allen S.J., McKay G. and Khader K.Y.H. (1989), Intraparticle diffusion of a basic dye during adsorption onto Sphagnum Peat, </w:t>
      </w:r>
      <w:r w:rsidRPr="004D1062">
        <w:rPr>
          <w:i/>
          <w:sz w:val="18"/>
          <w:szCs w:val="20"/>
        </w:rPr>
        <w:t>Environmental Pollution</w:t>
      </w:r>
      <w:r w:rsidRPr="004D1062">
        <w:rPr>
          <w:sz w:val="18"/>
          <w:szCs w:val="20"/>
        </w:rPr>
        <w:t xml:space="preserve">, </w:t>
      </w:r>
      <w:r w:rsidRPr="004D1062">
        <w:rPr>
          <w:b/>
          <w:sz w:val="18"/>
          <w:szCs w:val="20"/>
        </w:rPr>
        <w:t>56</w:t>
      </w:r>
      <w:r w:rsidRPr="004D1062">
        <w:rPr>
          <w:sz w:val="18"/>
          <w:szCs w:val="20"/>
        </w:rPr>
        <w:t xml:space="preserve">, 39-50. </w:t>
      </w:r>
    </w:p>
    <w:p w:rsidR="00C872BC" w:rsidRPr="004D1062" w:rsidRDefault="00C872BC" w:rsidP="00C872BC">
      <w:pPr>
        <w:spacing w:after="80" w:line="240" w:lineRule="atLeast"/>
        <w:ind w:left="426" w:hanging="426"/>
        <w:jc w:val="both"/>
        <w:rPr>
          <w:sz w:val="18"/>
          <w:szCs w:val="20"/>
        </w:rPr>
      </w:pPr>
      <w:r w:rsidRPr="004D1062">
        <w:rPr>
          <w:sz w:val="18"/>
          <w:szCs w:val="20"/>
        </w:rPr>
        <w:t xml:space="preserve">Areco M.M. and Afonso M.S. (2010), Copper, zinc, cadmium and lead biosorption by Gymnogongrustorulosus. Thermodynamics and kinetics studies, </w:t>
      </w:r>
      <w:r w:rsidRPr="004D1062">
        <w:rPr>
          <w:i/>
          <w:sz w:val="18"/>
          <w:szCs w:val="20"/>
        </w:rPr>
        <w:t>Colloids and Surfaces B: Biointerfaces</w:t>
      </w:r>
      <w:r w:rsidRPr="004D1062">
        <w:rPr>
          <w:sz w:val="18"/>
          <w:szCs w:val="20"/>
        </w:rPr>
        <w:t xml:space="preserve">, </w:t>
      </w:r>
      <w:r w:rsidRPr="004D1062">
        <w:rPr>
          <w:b/>
          <w:sz w:val="18"/>
          <w:szCs w:val="20"/>
        </w:rPr>
        <w:t>81</w:t>
      </w:r>
      <w:r w:rsidRPr="004D1062">
        <w:rPr>
          <w:sz w:val="18"/>
          <w:szCs w:val="20"/>
        </w:rPr>
        <w:t xml:space="preserve">, 620-628. </w:t>
      </w:r>
    </w:p>
    <w:p w:rsidR="00C872BC" w:rsidRPr="004D1062" w:rsidRDefault="00C872BC" w:rsidP="00C872BC">
      <w:pPr>
        <w:spacing w:after="80" w:line="240" w:lineRule="atLeast"/>
        <w:ind w:left="426" w:hanging="426"/>
        <w:jc w:val="both"/>
        <w:rPr>
          <w:sz w:val="18"/>
          <w:szCs w:val="20"/>
        </w:rPr>
      </w:pPr>
      <w:r w:rsidRPr="004D1062">
        <w:rPr>
          <w:sz w:val="18"/>
          <w:szCs w:val="20"/>
        </w:rPr>
        <w:t xml:space="preserve">Axtell N.R., Sternberg S.P.K. and Claussen K. (2003), Lead and nickel removal using Microspora and Lemna minor, </w:t>
      </w:r>
      <w:r w:rsidRPr="004D1062">
        <w:rPr>
          <w:i/>
          <w:sz w:val="18"/>
          <w:szCs w:val="20"/>
        </w:rPr>
        <w:t>Bioresource Technology</w:t>
      </w:r>
      <w:r w:rsidRPr="004D1062">
        <w:rPr>
          <w:sz w:val="18"/>
          <w:szCs w:val="20"/>
        </w:rPr>
        <w:t xml:space="preserve">, </w:t>
      </w:r>
      <w:r w:rsidRPr="004D1062">
        <w:rPr>
          <w:b/>
          <w:sz w:val="18"/>
          <w:szCs w:val="20"/>
        </w:rPr>
        <w:t>89</w:t>
      </w:r>
      <w:r w:rsidRPr="004D1062">
        <w:rPr>
          <w:sz w:val="18"/>
          <w:szCs w:val="20"/>
        </w:rPr>
        <w:t xml:space="preserve">, 41-48. </w:t>
      </w:r>
    </w:p>
    <w:p w:rsidR="00C872BC" w:rsidRPr="004D1062" w:rsidRDefault="00C872BC" w:rsidP="00C872BC">
      <w:pPr>
        <w:spacing w:after="80" w:line="240" w:lineRule="atLeast"/>
        <w:ind w:left="426" w:hanging="426"/>
        <w:jc w:val="both"/>
        <w:rPr>
          <w:sz w:val="18"/>
          <w:szCs w:val="20"/>
        </w:rPr>
      </w:pPr>
      <w:r w:rsidRPr="004D1062">
        <w:rPr>
          <w:sz w:val="18"/>
          <w:szCs w:val="20"/>
        </w:rPr>
        <w:t xml:space="preserve">Bhattacharya A.K., Mandal S.N., and Das S.K. (2006), Adsorption of Zn (II) from aqueous solution by using different adsorbents, </w:t>
      </w:r>
      <w:r w:rsidRPr="004D1062">
        <w:rPr>
          <w:i/>
          <w:sz w:val="18"/>
          <w:szCs w:val="20"/>
        </w:rPr>
        <w:t>Chemical Engineering Journal</w:t>
      </w:r>
      <w:r w:rsidRPr="004D1062">
        <w:rPr>
          <w:sz w:val="18"/>
          <w:szCs w:val="20"/>
        </w:rPr>
        <w:t xml:space="preserve">, </w:t>
      </w:r>
      <w:r w:rsidRPr="004D1062">
        <w:rPr>
          <w:b/>
          <w:sz w:val="18"/>
          <w:szCs w:val="20"/>
        </w:rPr>
        <w:t>123</w:t>
      </w:r>
      <w:r w:rsidRPr="004D1062">
        <w:rPr>
          <w:sz w:val="18"/>
          <w:szCs w:val="20"/>
        </w:rPr>
        <w:t xml:space="preserve">, 43-51. </w:t>
      </w:r>
    </w:p>
    <w:p w:rsidR="00C872BC" w:rsidRPr="004D1062" w:rsidRDefault="00C872BC" w:rsidP="00C872BC">
      <w:pPr>
        <w:spacing w:after="80" w:line="240" w:lineRule="atLeast"/>
        <w:ind w:left="426" w:hanging="426"/>
        <w:jc w:val="both"/>
        <w:rPr>
          <w:sz w:val="18"/>
          <w:szCs w:val="20"/>
        </w:rPr>
      </w:pPr>
      <w:r w:rsidRPr="004D1062">
        <w:rPr>
          <w:sz w:val="18"/>
          <w:szCs w:val="20"/>
        </w:rPr>
        <w:t xml:space="preserve">Bulut Y. and Tez Z. (2007), Adsorption studies on ground shells of hazelnut and almond, </w:t>
      </w:r>
      <w:r w:rsidRPr="004D1062">
        <w:rPr>
          <w:i/>
          <w:sz w:val="18"/>
          <w:szCs w:val="20"/>
        </w:rPr>
        <w:t>Journal of HazardousMaterials</w:t>
      </w:r>
      <w:r w:rsidRPr="004D1062">
        <w:rPr>
          <w:sz w:val="18"/>
          <w:szCs w:val="20"/>
        </w:rPr>
        <w:t xml:space="preserve">, </w:t>
      </w:r>
      <w:r w:rsidRPr="004D1062">
        <w:rPr>
          <w:b/>
          <w:sz w:val="18"/>
          <w:szCs w:val="20"/>
        </w:rPr>
        <w:t>149</w:t>
      </w:r>
      <w:r w:rsidRPr="004D1062">
        <w:rPr>
          <w:sz w:val="18"/>
          <w:szCs w:val="20"/>
        </w:rPr>
        <w:t xml:space="preserve">, 35-41. </w:t>
      </w:r>
    </w:p>
    <w:p w:rsidR="00C872BC" w:rsidRPr="004D1062" w:rsidRDefault="00C872BC" w:rsidP="00C872BC">
      <w:pPr>
        <w:spacing w:after="80" w:line="240" w:lineRule="atLeast"/>
        <w:ind w:left="426" w:hanging="426"/>
        <w:jc w:val="both"/>
        <w:rPr>
          <w:sz w:val="18"/>
          <w:szCs w:val="20"/>
        </w:rPr>
      </w:pPr>
      <w:r w:rsidRPr="004D1062">
        <w:rPr>
          <w:sz w:val="18"/>
          <w:szCs w:val="20"/>
        </w:rPr>
        <w:t xml:space="preserve">Çalışkan N., Kul A.R., Alkan S., GogutE.G. and Alacabey I. (2011), Adsorption of zinc (II) on diatomite and manganese-oxide-modified diatomite: A kinetic and equilibrium study, </w:t>
      </w:r>
      <w:r w:rsidRPr="004D1062">
        <w:rPr>
          <w:i/>
          <w:sz w:val="18"/>
          <w:szCs w:val="20"/>
        </w:rPr>
        <w:t>Journal of Hazardous Materials</w:t>
      </w:r>
      <w:r w:rsidRPr="004D1062">
        <w:rPr>
          <w:sz w:val="18"/>
          <w:szCs w:val="20"/>
        </w:rPr>
        <w:t xml:space="preserve">, </w:t>
      </w:r>
      <w:r w:rsidRPr="004D1062">
        <w:rPr>
          <w:b/>
          <w:sz w:val="18"/>
          <w:szCs w:val="20"/>
        </w:rPr>
        <w:t>193</w:t>
      </w:r>
      <w:r w:rsidRPr="004D1062">
        <w:rPr>
          <w:sz w:val="18"/>
          <w:szCs w:val="20"/>
        </w:rPr>
        <w:t>, 27-36.</w:t>
      </w:r>
    </w:p>
    <w:p w:rsidR="00C872BC" w:rsidRPr="004D1062" w:rsidRDefault="00C872BC" w:rsidP="00C872BC">
      <w:pPr>
        <w:spacing w:after="80" w:line="240" w:lineRule="atLeast"/>
        <w:ind w:left="426" w:hanging="426"/>
        <w:jc w:val="both"/>
        <w:rPr>
          <w:sz w:val="18"/>
          <w:szCs w:val="20"/>
        </w:rPr>
      </w:pPr>
      <w:r w:rsidRPr="004D1062">
        <w:rPr>
          <w:sz w:val="18"/>
          <w:szCs w:val="20"/>
        </w:rPr>
        <w:t xml:space="preserve">Cheremisinoff P.N. (1995), Handbook of Water and Wastewater Treatment Technology, Marcel Dekker Inc., New York. </w:t>
      </w:r>
    </w:p>
    <w:permEnd w:id="14"/>
    <w:p w:rsidR="00C872BC" w:rsidRPr="00953BF7" w:rsidRDefault="00C872BC"/>
    <w:sectPr w:rsidR="00C872BC" w:rsidRPr="00953BF7" w:rsidSect="000C0D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4F4" w:rsidRDefault="00D044F4" w:rsidP="00C872BC">
      <w:r>
        <w:separator/>
      </w:r>
    </w:p>
  </w:endnote>
  <w:endnote w:type="continuationSeparator" w:id="1">
    <w:p w:rsidR="00D044F4" w:rsidRDefault="00D044F4" w:rsidP="00C87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206" w:rsidRDefault="007522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206" w:rsidRDefault="0075220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206" w:rsidRDefault="007522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4F4" w:rsidRDefault="00D044F4" w:rsidP="00C872BC">
      <w:r>
        <w:separator/>
      </w:r>
    </w:p>
  </w:footnote>
  <w:footnote w:type="continuationSeparator" w:id="1">
    <w:p w:rsidR="00D044F4" w:rsidRDefault="00D044F4" w:rsidP="00C872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206" w:rsidRDefault="000C0D6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8823663" o:spid="_x0000_s1027" type="#_x0000_t136" alt="" style="position:absolute;margin-left:0;margin-top:0;width:494.9pt;height:164.95pt;rotation:315;z-index:-251651072;mso-wrap-edited:f;mso-position-horizontal:center;mso-position-horizontal-relative:margin;mso-position-vertical:center;mso-position-vertical-relative:margin" o:allowincell="f" fillcolor="silver" stroked="f">
          <v:textpath style="font-family:&quot;Calibri&quot;;font-size:1pt;font-style:italic" string="MTAIC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2BC" w:rsidRDefault="000C0D69" w:rsidP="00C872BC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8823664" o:spid="_x0000_s1026" type="#_x0000_t136" alt="" style="position:absolute;left:0;text-align:left;margin-left:0;margin-top:0;width:494.9pt;height:164.95pt;rotation:315;z-index:-251646976;mso-wrap-edited:f;mso-position-horizontal:center;mso-position-horizontal-relative:margin;mso-position-vertical:center;mso-position-vertical-relative:margin" o:allowincell="f" fillcolor="silver" stroked="f">
          <v:textpath style="font-family:&quot;Calibri&quot;;font-size:1pt;font-style:italic" string="MTAIC"/>
          <w10:wrap anchorx="margin" anchory="margin"/>
        </v:shape>
      </w:pict>
    </w:r>
    <w:r w:rsidR="00C872BC" w:rsidRPr="00C872BC">
      <w:rPr>
        <w:b/>
        <w:bCs/>
      </w:rPr>
      <w:t>MTAIC</w:t>
    </w:r>
  </w:p>
  <w:p w:rsidR="00C872BC" w:rsidRDefault="00C872BC" w:rsidP="00C872BC">
    <w:pPr>
      <w:pStyle w:val="Header"/>
      <w:jc w:val="right"/>
    </w:pPr>
    <w:r>
      <w:t xml:space="preserve"> 3</w:t>
    </w:r>
    <w:r w:rsidRPr="00C872BC">
      <w:rPr>
        <w:vertAlign w:val="superscript"/>
      </w:rPr>
      <w:t>rd</w:t>
    </w:r>
    <w:r>
      <w:t xml:space="preserve"> International Conference for Membrane Technology &amp; Its Applications</w:t>
    </w:r>
  </w:p>
  <w:p w:rsidR="00C872BC" w:rsidRDefault="00C872B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206" w:rsidRDefault="000C0D6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8823662" o:spid="_x0000_s1025" type="#_x0000_t136" alt="" style="position:absolute;margin-left:0;margin-top:0;width:494.9pt;height:164.95pt;rotation:315;z-index:-251655168;mso-wrap-edited:f;mso-position-horizontal:center;mso-position-horizontal-relative:margin;mso-position-vertical:center;mso-position-vertical-relative:margin" o:allowincell="f" fillcolor="silver" stroked="f">
          <v:textpath style="font-family:&quot;Calibri&quot;;font-size:1pt;font-style:italic" string="MTAIC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169E6"/>
    <w:multiLevelType w:val="hybridMultilevel"/>
    <w:tmpl w:val="F9688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attachedTemplate r:id="rId1"/>
  <w:documentProtection w:edit="comments" w:formatting="1" w:enforcement="1" w:cryptProviderType="rsaFull" w:cryptAlgorithmClass="hash" w:cryptAlgorithmType="typeAny" w:cryptAlgorithmSid="4" w:cryptSpinCount="50000" w:hash="feQhty1X3mYNyFaPpErmF/9QCJI=" w:salt="wGBW4yqtpBRuf0NgDsgw4Q=="/>
  <w:defaultTabStop w:val="72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93C77"/>
    <w:rsid w:val="000C0D69"/>
    <w:rsid w:val="0016156F"/>
    <w:rsid w:val="00205A6F"/>
    <w:rsid w:val="0021732E"/>
    <w:rsid w:val="006C718E"/>
    <w:rsid w:val="00752206"/>
    <w:rsid w:val="007A0298"/>
    <w:rsid w:val="007F104A"/>
    <w:rsid w:val="0084176C"/>
    <w:rsid w:val="00953BF7"/>
    <w:rsid w:val="00A111BB"/>
    <w:rsid w:val="00C872BC"/>
    <w:rsid w:val="00C93C77"/>
    <w:rsid w:val="00D044F4"/>
    <w:rsid w:val="00D52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2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2BC"/>
  </w:style>
  <w:style w:type="paragraph" w:styleId="Footer">
    <w:name w:val="footer"/>
    <w:basedOn w:val="Normal"/>
    <w:link w:val="FooterChar"/>
    <w:uiPriority w:val="99"/>
    <w:unhideWhenUsed/>
    <w:rsid w:val="00C872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2BC"/>
  </w:style>
  <w:style w:type="paragraph" w:styleId="ListParagraph">
    <w:name w:val="List Paragraph"/>
    <w:basedOn w:val="Normal"/>
    <w:uiPriority w:val="34"/>
    <w:qFormat/>
    <w:rsid w:val="00C872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lia\conference%202022\MTAIC%20Full%20paper%20Templat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MTAIC Full paper Template </Template>
  <TotalTime>31</TotalTime>
  <Pages>3</Pages>
  <Words>677</Words>
  <Characters>3859</Characters>
  <Application>Microsoft Office Word</Application>
  <DocSecurity>8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ms.shalaby</dc:creator>
  <cp:lastModifiedBy>ms.shalaby</cp:lastModifiedBy>
  <cp:revision>1</cp:revision>
  <dcterms:created xsi:type="dcterms:W3CDTF">2022-02-06T10:36:00Z</dcterms:created>
  <dcterms:modified xsi:type="dcterms:W3CDTF">2022-02-06T11:07:00Z</dcterms:modified>
</cp:coreProperties>
</file>